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15" w:rsidRPr="00AB0FBB" w:rsidRDefault="00E43015" w:rsidP="00AB0FBB">
      <w:r>
        <w:t xml:space="preserve">                                                                                                                      Gdynia</w:t>
      </w:r>
      <w:r w:rsidRPr="00AB0FBB">
        <w:t>, dnia</w:t>
      </w:r>
      <w:r>
        <w:t xml:space="preserve"> ………..</w:t>
      </w:r>
      <w:r w:rsidRPr="00AB0FBB">
        <w:t xml:space="preserve"> </w:t>
      </w:r>
      <w:r>
        <w:t>marca 2020 r.</w:t>
      </w:r>
    </w:p>
    <w:p w:rsidR="00E43015" w:rsidRDefault="00E43015" w:rsidP="00AB0FBB">
      <w:pPr>
        <w:jc w:val="center"/>
        <w:rPr>
          <w:b/>
          <w:bCs/>
        </w:rPr>
      </w:pPr>
    </w:p>
    <w:p w:rsidR="00E43015" w:rsidRDefault="00E43015" w:rsidP="00AB0FBB">
      <w:pPr>
        <w:jc w:val="center"/>
        <w:rPr>
          <w:b/>
          <w:bCs/>
        </w:rPr>
      </w:pPr>
    </w:p>
    <w:p w:rsidR="00E43015" w:rsidRDefault="00E43015" w:rsidP="009C3BB0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 w:rsidRPr="00160DE8">
        <w:rPr>
          <w:b/>
          <w:bCs/>
          <w:sz w:val="24"/>
          <w:szCs w:val="24"/>
        </w:rPr>
        <w:t xml:space="preserve">POTWIERDZENIE WOLI  PRZYJĘCIA </w:t>
      </w:r>
    </w:p>
    <w:p w:rsidR="00E43015" w:rsidRPr="00160DE8" w:rsidRDefault="00E43015" w:rsidP="009C3BB0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 w:rsidRPr="00160DE8">
        <w:rPr>
          <w:b/>
          <w:bCs/>
          <w:sz w:val="24"/>
          <w:szCs w:val="24"/>
        </w:rPr>
        <w:t>DO</w:t>
      </w:r>
      <w:r>
        <w:rPr>
          <w:b/>
          <w:bCs/>
          <w:sz w:val="24"/>
          <w:szCs w:val="24"/>
        </w:rPr>
        <w:t xml:space="preserve"> ODDZIAŁU </w:t>
      </w:r>
      <w:r w:rsidRPr="00160DE8">
        <w:rPr>
          <w:b/>
          <w:bCs/>
          <w:sz w:val="24"/>
          <w:szCs w:val="24"/>
        </w:rPr>
        <w:t xml:space="preserve"> PRZEDSZKOL</w:t>
      </w:r>
      <w:r>
        <w:rPr>
          <w:b/>
          <w:bCs/>
          <w:sz w:val="24"/>
          <w:szCs w:val="24"/>
        </w:rPr>
        <w:t>NEGO W SZKOLE PODSTAWOWEJ</w:t>
      </w:r>
      <w:r w:rsidRPr="00160DE8">
        <w:rPr>
          <w:b/>
          <w:bCs/>
          <w:sz w:val="24"/>
          <w:szCs w:val="24"/>
        </w:rPr>
        <w:t xml:space="preserve"> </w:t>
      </w:r>
    </w:p>
    <w:p w:rsidR="00E43015" w:rsidRDefault="00E43015" w:rsidP="00160DE8">
      <w:pPr>
        <w:spacing w:after="40" w:line="240" w:lineRule="auto"/>
        <w:rPr>
          <w:b/>
          <w:bCs/>
        </w:rPr>
      </w:pPr>
    </w:p>
    <w:p w:rsidR="00E43015" w:rsidRDefault="00E43015" w:rsidP="00160DE8">
      <w:pPr>
        <w:spacing w:after="40" w:line="240" w:lineRule="auto"/>
        <w:rPr>
          <w:b/>
          <w:bCs/>
        </w:rPr>
      </w:pPr>
    </w:p>
    <w:p w:rsidR="00E43015" w:rsidRPr="00AB0FBB" w:rsidRDefault="00E43015" w:rsidP="00C2759F">
      <w:pPr>
        <w:spacing w:after="40" w:line="240" w:lineRule="auto"/>
        <w:jc w:val="center"/>
        <w:rPr>
          <w:b/>
          <w:bCs/>
        </w:rPr>
      </w:pPr>
    </w:p>
    <w:p w:rsidR="00E43015" w:rsidRDefault="00E43015" w:rsidP="009C3BB0">
      <w:pPr>
        <w:outlineLvl w:val="0"/>
        <w:rPr>
          <w:sz w:val="24"/>
          <w:szCs w:val="24"/>
        </w:rPr>
      </w:pPr>
      <w:r w:rsidRPr="00160DE8">
        <w:rPr>
          <w:sz w:val="24"/>
          <w:szCs w:val="24"/>
        </w:rPr>
        <w:t>Potwierdzam wolę uczęszczania w roku szkolnym 20</w:t>
      </w:r>
      <w:r>
        <w:rPr>
          <w:sz w:val="24"/>
          <w:szCs w:val="24"/>
        </w:rPr>
        <w:t>20/21 d</w:t>
      </w:r>
      <w:r w:rsidRPr="00160DE8">
        <w:rPr>
          <w:sz w:val="24"/>
          <w:szCs w:val="24"/>
        </w:rPr>
        <w:t xml:space="preserve">o  </w:t>
      </w:r>
      <w:r>
        <w:rPr>
          <w:sz w:val="24"/>
          <w:szCs w:val="24"/>
        </w:rPr>
        <w:t xml:space="preserve">oddziału przedszkolnego w </w:t>
      </w:r>
    </w:p>
    <w:p w:rsidR="00E43015" w:rsidRDefault="00E43015" w:rsidP="00AB0FBB">
      <w:pPr>
        <w:rPr>
          <w:sz w:val="24"/>
          <w:szCs w:val="24"/>
        </w:rPr>
      </w:pPr>
    </w:p>
    <w:p w:rsidR="00E43015" w:rsidRDefault="00E43015" w:rsidP="0048360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………………………………………….……………………................…………..…………………………………......</w:t>
      </w:r>
    </w:p>
    <w:p w:rsidR="00E43015" w:rsidRDefault="00E43015" w:rsidP="0048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(nazwa szkoły podstawowej)                                </w:t>
      </w:r>
    </w:p>
    <w:p w:rsidR="00E43015" w:rsidRDefault="00E43015" w:rsidP="00AB0FBB">
      <w:r w:rsidRPr="00AB0FBB">
        <w:t>przez moje/nasze dziecko:</w:t>
      </w:r>
    </w:p>
    <w:p w:rsidR="00E43015" w:rsidRPr="00AB0FBB" w:rsidRDefault="00E43015" w:rsidP="00AB0FBB"/>
    <w:p w:rsidR="00E43015" w:rsidRPr="00AB0FBB" w:rsidRDefault="00E43015" w:rsidP="00C2759F">
      <w:pPr>
        <w:spacing w:after="40"/>
        <w:jc w:val="center"/>
      </w:pPr>
      <w:r w:rsidRPr="00AB0FBB">
        <w:t>………………………………</w:t>
      </w:r>
      <w:r>
        <w:t>………………………………………</w:t>
      </w:r>
      <w:r w:rsidRPr="00AB0FBB">
        <w:t>………………………………………………………………</w:t>
      </w:r>
    </w:p>
    <w:p w:rsidR="00E43015" w:rsidRPr="007F262B" w:rsidRDefault="00E43015" w:rsidP="00C2759F">
      <w:pPr>
        <w:spacing w:after="40"/>
        <w:jc w:val="center"/>
        <w:rPr>
          <w:i/>
          <w:iCs/>
          <w:sz w:val="20"/>
          <w:szCs w:val="20"/>
        </w:rPr>
      </w:pPr>
      <w:r w:rsidRPr="007F262B">
        <w:rPr>
          <w:i/>
          <w:iCs/>
          <w:sz w:val="20"/>
          <w:szCs w:val="20"/>
        </w:rPr>
        <w:t>imię i nazwisko dziecka</w:t>
      </w:r>
    </w:p>
    <w:p w:rsidR="00E43015" w:rsidRDefault="00E43015" w:rsidP="00AB0FBB">
      <w:pPr>
        <w:rPr>
          <w:i/>
          <w:iCs/>
        </w:rPr>
      </w:pPr>
    </w:p>
    <w:p w:rsidR="00E43015" w:rsidRDefault="00E43015" w:rsidP="00AB0FBB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3015" w:rsidRPr="00C4353B" w:rsidTr="00C4353B">
        <w:trPr>
          <w:trHeight w:val="496"/>
          <w:jc w:val="center"/>
        </w:trPr>
        <w:tc>
          <w:tcPr>
            <w:tcW w:w="397" w:type="dxa"/>
          </w:tcPr>
          <w:p w:rsidR="00E43015" w:rsidRPr="00C4353B" w:rsidRDefault="00E43015" w:rsidP="00C4353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97" w:type="dxa"/>
          </w:tcPr>
          <w:p w:rsidR="00E43015" w:rsidRPr="00C4353B" w:rsidRDefault="00E4301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E43015" w:rsidRPr="00C4353B" w:rsidRDefault="00E4301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E43015" w:rsidRPr="00C4353B" w:rsidRDefault="00E4301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E43015" w:rsidRPr="00C4353B" w:rsidRDefault="00E4301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E43015" w:rsidRPr="00C4353B" w:rsidRDefault="00E4301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E43015" w:rsidRPr="00C4353B" w:rsidRDefault="00E4301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E43015" w:rsidRPr="00C4353B" w:rsidRDefault="00E4301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E43015" w:rsidRPr="00C4353B" w:rsidRDefault="00E4301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E43015" w:rsidRPr="00C4353B" w:rsidRDefault="00E4301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E43015" w:rsidRPr="00C4353B" w:rsidRDefault="00E4301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bookmarkStart w:id="0" w:name="_GoBack"/>
        <w:bookmarkEnd w:id="0"/>
      </w:tr>
    </w:tbl>
    <w:p w:rsidR="00E43015" w:rsidRPr="00C2759F" w:rsidRDefault="00E43015" w:rsidP="00AB0FBB">
      <w:pPr>
        <w:jc w:val="center"/>
        <w:rPr>
          <w:i/>
          <w:iCs/>
          <w:sz w:val="18"/>
          <w:szCs w:val="18"/>
        </w:rPr>
      </w:pPr>
      <w:r w:rsidRPr="00483609">
        <w:rPr>
          <w:i/>
          <w:iCs/>
          <w:sz w:val="20"/>
          <w:szCs w:val="20"/>
        </w:rPr>
        <w:t>numer PESEL dziecka</w:t>
      </w:r>
      <w:r w:rsidRPr="007F262B">
        <w:rPr>
          <w:i/>
          <w:iCs/>
          <w:sz w:val="20"/>
          <w:szCs w:val="20"/>
        </w:rPr>
        <w:t xml:space="preserve"> </w:t>
      </w:r>
      <w:r w:rsidRPr="007F262B"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:rsidR="00E43015" w:rsidRDefault="00E43015" w:rsidP="00AB0FBB">
      <w:pPr>
        <w:jc w:val="center"/>
      </w:pPr>
    </w:p>
    <w:p w:rsidR="00E43015" w:rsidRDefault="00E43015" w:rsidP="00AB0FBB">
      <w:pPr>
        <w:jc w:val="center"/>
      </w:pPr>
    </w:p>
    <w:p w:rsidR="00E43015" w:rsidRPr="00AB0FBB" w:rsidRDefault="00E43015" w:rsidP="00C2759F">
      <w:pPr>
        <w:spacing w:after="40"/>
        <w:jc w:val="center"/>
      </w:pPr>
      <w:r w:rsidRPr="00AB0FBB">
        <w:t>…………………………………………………</w:t>
      </w:r>
      <w:r>
        <w:t>………….</w:t>
      </w:r>
      <w:r w:rsidRPr="00AB0FBB">
        <w:t>…</w:t>
      </w:r>
      <w:r>
        <w:t>…………………</w:t>
      </w:r>
      <w:r w:rsidRPr="00AB0FBB">
        <w:t>…………………………………………</w:t>
      </w:r>
    </w:p>
    <w:p w:rsidR="00E43015" w:rsidRPr="00C2759F" w:rsidRDefault="00E43015" w:rsidP="00C2759F">
      <w:pPr>
        <w:spacing w:after="40"/>
        <w:jc w:val="center"/>
        <w:rPr>
          <w:i/>
          <w:iCs/>
          <w:sz w:val="18"/>
          <w:szCs w:val="18"/>
        </w:rPr>
      </w:pPr>
      <w:r w:rsidRPr="00C2759F">
        <w:rPr>
          <w:i/>
          <w:iCs/>
          <w:sz w:val="18"/>
          <w:szCs w:val="18"/>
        </w:rPr>
        <w:t>podpis(y) rodzica/rodziców (opiekuna/opiekunów)*</w:t>
      </w:r>
    </w:p>
    <w:p w:rsidR="00E43015" w:rsidRDefault="00E43015" w:rsidP="00AB0FBB">
      <w:pPr>
        <w:rPr>
          <w:b/>
          <w:bCs/>
          <w:i/>
          <w:iCs/>
        </w:rPr>
      </w:pPr>
    </w:p>
    <w:p w:rsidR="00E43015" w:rsidRDefault="00E43015" w:rsidP="00AB0FBB">
      <w:pPr>
        <w:rPr>
          <w:b/>
          <w:bCs/>
          <w:i/>
          <w:iCs/>
        </w:rPr>
      </w:pPr>
    </w:p>
    <w:p w:rsidR="00E43015" w:rsidRPr="00AB0FBB" w:rsidRDefault="00E43015" w:rsidP="00AB0FBB">
      <w:pPr>
        <w:rPr>
          <w:i/>
          <w:iCs/>
        </w:rPr>
      </w:pPr>
      <w:r w:rsidRPr="00AB0FBB">
        <w:rPr>
          <w:b/>
          <w:bCs/>
          <w:i/>
          <w:iCs/>
        </w:rPr>
        <w:t xml:space="preserve">* rodzice – </w:t>
      </w:r>
      <w:r w:rsidRPr="00AB0FBB">
        <w:rPr>
          <w:i/>
          <w:iCs/>
        </w:rPr>
        <w:t>należy przez to rozumieć także prawnych opiekunów dziecka oraz osoby (podmioty) sprawujące</w:t>
      </w:r>
      <w:r>
        <w:rPr>
          <w:i/>
          <w:iCs/>
        </w:rPr>
        <w:t xml:space="preserve"> </w:t>
      </w:r>
      <w:r w:rsidRPr="00AB0FBB">
        <w:rPr>
          <w:i/>
          <w:iCs/>
        </w:rPr>
        <w:t>pieczę zastępczą nad dzieckiem.</w:t>
      </w:r>
    </w:p>
    <w:sectPr w:rsidR="00E43015" w:rsidRPr="00AB0FBB" w:rsidSect="00E1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FBB"/>
    <w:rsid w:val="0003318D"/>
    <w:rsid w:val="00041C5B"/>
    <w:rsid w:val="000614C4"/>
    <w:rsid w:val="00160DE8"/>
    <w:rsid w:val="00172384"/>
    <w:rsid w:val="00183E1E"/>
    <w:rsid w:val="001A2CD8"/>
    <w:rsid w:val="001A7058"/>
    <w:rsid w:val="001C0321"/>
    <w:rsid w:val="001C03D9"/>
    <w:rsid w:val="001D6C7A"/>
    <w:rsid w:val="00221B9A"/>
    <w:rsid w:val="00364490"/>
    <w:rsid w:val="003C5369"/>
    <w:rsid w:val="004050DA"/>
    <w:rsid w:val="0041589F"/>
    <w:rsid w:val="004265E6"/>
    <w:rsid w:val="00436DFE"/>
    <w:rsid w:val="00483609"/>
    <w:rsid w:val="00484963"/>
    <w:rsid w:val="004C2FD8"/>
    <w:rsid w:val="004E4172"/>
    <w:rsid w:val="0054734C"/>
    <w:rsid w:val="005753FA"/>
    <w:rsid w:val="005A1DA7"/>
    <w:rsid w:val="00691E9A"/>
    <w:rsid w:val="00717EE2"/>
    <w:rsid w:val="007B0B71"/>
    <w:rsid w:val="007F262B"/>
    <w:rsid w:val="00800FB9"/>
    <w:rsid w:val="00840E1E"/>
    <w:rsid w:val="008C19B8"/>
    <w:rsid w:val="009C3BB0"/>
    <w:rsid w:val="00A20D44"/>
    <w:rsid w:val="00A97603"/>
    <w:rsid w:val="00AB0FBB"/>
    <w:rsid w:val="00AC0458"/>
    <w:rsid w:val="00AD5DB0"/>
    <w:rsid w:val="00B36776"/>
    <w:rsid w:val="00B40D09"/>
    <w:rsid w:val="00C2759F"/>
    <w:rsid w:val="00C4353B"/>
    <w:rsid w:val="00CB3D89"/>
    <w:rsid w:val="00D76A64"/>
    <w:rsid w:val="00E139C2"/>
    <w:rsid w:val="00E21493"/>
    <w:rsid w:val="00E43015"/>
    <w:rsid w:val="00E80C90"/>
    <w:rsid w:val="00F006D8"/>
    <w:rsid w:val="00FD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0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0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776"/>
    <w:rPr>
      <w:rFonts w:ascii="Times New Roman" w:hAnsi="Times New Roman"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C3B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006D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142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Gdynia, dnia ………………………………</dc:title>
  <dc:subject/>
  <dc:creator>jsokolowski</dc:creator>
  <cp:keywords/>
  <dc:description/>
  <cp:lastModifiedBy>oejwa</cp:lastModifiedBy>
  <cp:revision>3</cp:revision>
  <cp:lastPrinted>2016-04-07T12:34:00Z</cp:lastPrinted>
  <dcterms:created xsi:type="dcterms:W3CDTF">2020-03-23T09:02:00Z</dcterms:created>
  <dcterms:modified xsi:type="dcterms:W3CDTF">2020-03-23T09:02:00Z</dcterms:modified>
</cp:coreProperties>
</file>